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45" w:rsidRDefault="00225B45">
      <w:pPr>
        <w:autoSpaceDE w:val="0"/>
        <w:autoSpaceDN w:val="0"/>
        <w:adjustRightInd w:val="0"/>
        <w:jc w:val="center"/>
        <w:rPr>
          <w:b/>
          <w:bCs/>
        </w:rPr>
      </w:pPr>
    </w:p>
    <w:p w:rsidR="00225B45" w:rsidRPr="00090070" w:rsidRDefault="00225B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90070">
        <w:rPr>
          <w:b/>
          <w:bCs/>
          <w:color w:val="000000"/>
        </w:rPr>
        <w:t>Научный сотрудник кандидат биологических наук лаборатории № 3 «Сельскохозяйственн</w:t>
      </w:r>
      <w:r>
        <w:rPr>
          <w:b/>
          <w:bCs/>
          <w:color w:val="000000"/>
        </w:rPr>
        <w:t>ой</w:t>
      </w:r>
      <w:r w:rsidRPr="00090070">
        <w:rPr>
          <w:b/>
          <w:bCs/>
          <w:color w:val="000000"/>
        </w:rPr>
        <w:t xml:space="preserve"> энтомологи</w:t>
      </w:r>
      <w:r>
        <w:rPr>
          <w:b/>
          <w:bCs/>
          <w:color w:val="000000"/>
        </w:rPr>
        <w:t>и</w:t>
      </w:r>
      <w:r w:rsidRPr="00090070">
        <w:rPr>
          <w:b/>
          <w:bCs/>
          <w:color w:val="000000"/>
        </w:rPr>
        <w:t>»</w:t>
      </w:r>
    </w:p>
    <w:p w:rsidR="00225B45" w:rsidRDefault="00225B45">
      <w:pPr>
        <w:autoSpaceDE w:val="0"/>
        <w:autoSpaceDN w:val="0"/>
        <w:adjustRightInd w:val="0"/>
        <w:rPr>
          <w:b/>
          <w:bCs/>
        </w:rPr>
      </w:pPr>
    </w:p>
    <w:p w:rsidR="00225B45" w:rsidRDefault="00225B4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:rsidR="00225B45" w:rsidRPr="00F45CDD" w:rsidRDefault="00225B45" w:rsidP="00C86D7E">
      <w:pPr>
        <w:widowControl w:val="0"/>
        <w:autoSpaceDE w:val="0"/>
        <w:autoSpaceDN w:val="0"/>
        <w:adjustRightInd w:val="0"/>
        <w:ind w:firstLine="567"/>
        <w:jc w:val="both"/>
      </w:pPr>
      <w:r>
        <w:t>Наблюдения за</w:t>
      </w:r>
      <w:r w:rsidRPr="00F45CDD">
        <w:t xml:space="preserve"> динамик</w:t>
      </w:r>
      <w:r>
        <w:t>ой</w:t>
      </w:r>
      <w:bookmarkStart w:id="0" w:name="_GoBack"/>
      <w:bookmarkEnd w:id="0"/>
      <w:r w:rsidRPr="00F45CDD">
        <w:t xml:space="preserve"> численности вредных насекомых </w:t>
      </w:r>
      <w:r>
        <w:t>на юге России (хлопковая совка,</w:t>
      </w:r>
      <w:r w:rsidRPr="00F45CDD">
        <w:t xml:space="preserve"> </w:t>
      </w:r>
      <w:r>
        <w:t xml:space="preserve">стеблевой мотылек и др.), </w:t>
      </w:r>
      <w:r w:rsidRPr="00F45CDD">
        <w:t>оцен</w:t>
      </w:r>
      <w:r>
        <w:t>ка</w:t>
      </w:r>
      <w:r w:rsidRPr="00F45CDD">
        <w:t xml:space="preserve"> рол</w:t>
      </w:r>
      <w:r>
        <w:t>и</w:t>
      </w:r>
      <w:r w:rsidRPr="00F45CDD">
        <w:t xml:space="preserve"> факторов</w:t>
      </w:r>
      <w:r>
        <w:t>, влияющих на</w:t>
      </w:r>
      <w:r w:rsidRPr="00F45CDD">
        <w:t xml:space="preserve"> динамик</w:t>
      </w:r>
      <w:r>
        <w:t>у</w:t>
      </w:r>
      <w:r w:rsidRPr="00F45CDD">
        <w:t xml:space="preserve"> их численности в целях разработки прогноза вспышек их массового размножения.</w:t>
      </w:r>
      <w:r>
        <w:t xml:space="preserve"> </w:t>
      </w:r>
      <w:r w:rsidRPr="00C86D7E">
        <w:t>Оценить характер изменений внутривидовой изменчивости и эколого-генетической структуры популяций</w:t>
      </w:r>
      <w:r>
        <w:t>, связанной с трофическим фактором.</w:t>
      </w:r>
    </w:p>
    <w:p w:rsidR="00225B45" w:rsidRDefault="00225B45">
      <w:pPr>
        <w:autoSpaceDE w:val="0"/>
        <w:autoSpaceDN w:val="0"/>
        <w:adjustRightInd w:val="0"/>
        <w:rPr>
          <w:color w:val="000000"/>
        </w:rPr>
      </w:pPr>
    </w:p>
    <w:p w:rsidR="00225B45" w:rsidRDefault="00225B4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225B45" w:rsidRDefault="00225B45" w:rsidP="00C86D7E">
      <w:pPr>
        <w:autoSpaceDE w:val="0"/>
        <w:autoSpaceDN w:val="0"/>
        <w:adjustRightInd w:val="0"/>
        <w:ind w:firstLine="567"/>
        <w:jc w:val="both"/>
      </w:pPr>
      <w:r>
        <w:t xml:space="preserve">(1) Проведение научных исследований и разработок по отдельным разделам (этапам) государственного задания, проектов и договоров в качестве исполнителя под руководством руководителя темы в рамках направлений деятельности лаборатории; (2) </w:t>
      </w:r>
      <w:r w:rsidRPr="00090070">
        <w:rPr>
          <w:color w:val="000000"/>
        </w:rPr>
        <w:t>сбор материала в природе в ходе экспедиций</w:t>
      </w:r>
      <w:r>
        <w:t xml:space="preserve">, проведение наблюдений и экспериментов, анализ и обобщение их результатов с учетом отечественных и зарубежных данных по теме исследования; (3) составление отчетов по порученному разделу работ; (4) участие в написании научных статей по полученным результатам для публикации в рецензируемых научных отечественных и зарубежных журналах; (5) выступление с докладами на конференциях. </w:t>
      </w:r>
    </w:p>
    <w:p w:rsidR="00225B45" w:rsidRDefault="00225B45" w:rsidP="00B11875">
      <w:pPr>
        <w:autoSpaceDE w:val="0"/>
        <w:autoSpaceDN w:val="0"/>
        <w:adjustRightInd w:val="0"/>
        <w:jc w:val="both"/>
      </w:pPr>
    </w:p>
    <w:p w:rsidR="00225B45" w:rsidRDefault="00225B4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225B45" w:rsidRDefault="00225B45">
      <w:pPr>
        <w:shd w:val="clear" w:color="auto" w:fill="FFFFFF"/>
        <w:ind w:firstLine="700"/>
        <w:jc w:val="both"/>
      </w:pPr>
      <w:r>
        <w:t xml:space="preserve">– </w:t>
      </w:r>
      <w:r>
        <w:rPr>
          <w:spacing w:val="5"/>
        </w:rPr>
        <w:t>ученая степень – кандидат биологических наук;</w:t>
      </w:r>
    </w:p>
    <w:p w:rsidR="00225B45" w:rsidRDefault="00225B45">
      <w:pPr>
        <w:shd w:val="clear" w:color="auto" w:fill="FFFFFF"/>
        <w:ind w:firstLine="700"/>
        <w:jc w:val="both"/>
      </w:pPr>
      <w:r>
        <w:t>– стаж научно-исследовательской работы – не менее 5 лет;</w:t>
      </w:r>
    </w:p>
    <w:p w:rsidR="00225B45" w:rsidRDefault="00225B45">
      <w:pPr>
        <w:ind w:firstLine="700"/>
      </w:pPr>
      <w:r>
        <w:t>– опубликованные научные произведения, (монографии и/или патенты и/или статьи в журналах, индексируемых в системах Web of Science (core collection), Scopus или РИНЦ) с учётом долевого участия – не менее 2 с учётом долевого участия за последние 5 лет (не менее 0,8 за последние два года);</w:t>
      </w:r>
    </w:p>
    <w:p w:rsidR="00225B45" w:rsidRDefault="00225B45">
      <w:pPr>
        <w:shd w:val="clear" w:color="auto" w:fill="FFFFFF"/>
        <w:ind w:firstLine="1701"/>
        <w:jc w:val="both"/>
      </w:pPr>
      <w:r>
        <w:t xml:space="preserve">– – в т.ч. публикации в журналах, индексируемых в Web of Science (core collection) и (или) </w:t>
      </w:r>
      <w:r>
        <w:rPr>
          <w:lang w:val="en-US"/>
        </w:rPr>
        <w:t>Scopus</w:t>
      </w:r>
      <w:r>
        <w:t xml:space="preserve"> с учётом долевого участия – не менее 0,5 шт. (не менее 0,2 за последние два года);</w:t>
      </w:r>
    </w:p>
    <w:p w:rsidR="00225B45" w:rsidRDefault="00225B45">
      <w:pPr>
        <w:shd w:val="clear" w:color="auto" w:fill="FFFFFF"/>
        <w:ind w:firstLine="1701"/>
        <w:jc w:val="both"/>
      </w:pPr>
      <w:r>
        <w:t>– – в т.ч. научные произведения, где соискатель выступает первым автором – не менее 1  шт. за 5 лет;</w:t>
      </w:r>
    </w:p>
    <w:p w:rsidR="00225B45" w:rsidRDefault="00225B45">
      <w:pPr>
        <w:shd w:val="clear" w:color="auto" w:fill="FFFFFF"/>
        <w:ind w:firstLine="700"/>
        <w:jc w:val="both"/>
      </w:pPr>
      <w:r>
        <w:t>– опыт участия и руководства в выполнении научных проектов за последние 5 лет (РНФ, РФФИ, сопоставимые по масштабу договоры и др.), помимо Государственного задания – наличие;</w:t>
      </w:r>
    </w:p>
    <w:p w:rsidR="00225B45" w:rsidRDefault="00225B45">
      <w:pPr>
        <w:ind w:firstLine="700"/>
      </w:pPr>
      <w:r>
        <w:t>– участие за последние 5 лет в научных и/или научно-технических мероприятиях (совещаниях, конференциях, конгрессах, симпозиумах, съездах, выставках и т.п.) – не менее 2 раз;</w:t>
      </w:r>
    </w:p>
    <w:p w:rsidR="00225B45" w:rsidRPr="00883F72" w:rsidRDefault="00225B45">
      <w:pPr>
        <w:ind w:firstLine="700"/>
      </w:pPr>
      <w:r>
        <w:t>–</w:t>
      </w:r>
      <w:r w:rsidRPr="00883F72">
        <w:t xml:space="preserve"> </w:t>
      </w:r>
      <w:r>
        <w:t>наличие РИД, учтенных в Росрид с учётом долевого участия за последние 2 года – не менее 0,25;</w:t>
      </w:r>
    </w:p>
    <w:p w:rsidR="00225B45" w:rsidRDefault="00225B45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знание английского языка в объеме, необходимом для изучения зарубежной научной литературы;</w:t>
      </w:r>
    </w:p>
    <w:p w:rsidR="00225B45" w:rsidRPr="00090070" w:rsidRDefault="00225B45">
      <w:pPr>
        <w:autoSpaceDE w:val="0"/>
        <w:autoSpaceDN w:val="0"/>
        <w:adjustRightInd w:val="0"/>
        <w:ind w:firstLine="720"/>
        <w:rPr>
          <w:color w:val="000000"/>
        </w:rPr>
      </w:pPr>
      <w:r>
        <w:t>–</w:t>
      </w:r>
      <w:r>
        <w:rPr>
          <w:color w:val="FF0000"/>
        </w:rPr>
        <w:t xml:space="preserve"> </w:t>
      </w:r>
      <w:r w:rsidRPr="00090070">
        <w:rPr>
          <w:color w:val="000000"/>
        </w:rPr>
        <w:t>владение навыками идентификации насекомых</w:t>
      </w:r>
      <w:r>
        <w:rPr>
          <w:color w:val="000000"/>
        </w:rPr>
        <w:t xml:space="preserve"> – </w:t>
      </w:r>
      <w:r w:rsidRPr="00090070">
        <w:rPr>
          <w:color w:val="000000"/>
        </w:rPr>
        <w:t>вредителей</w:t>
      </w:r>
      <w:r>
        <w:rPr>
          <w:color w:val="000000"/>
        </w:rPr>
        <w:t xml:space="preserve"> </w:t>
      </w:r>
      <w:r w:rsidRPr="00090070">
        <w:rPr>
          <w:color w:val="000000"/>
        </w:rPr>
        <w:t>сельскохозяйственных</w:t>
      </w:r>
      <w:r>
        <w:rPr>
          <w:color w:val="000000"/>
        </w:rPr>
        <w:t xml:space="preserve"> культур</w:t>
      </w:r>
      <w:r w:rsidRPr="00090070">
        <w:rPr>
          <w:color w:val="000000"/>
        </w:rPr>
        <w:t>;</w:t>
      </w:r>
    </w:p>
    <w:p w:rsidR="00225B45" w:rsidRPr="00090070" w:rsidRDefault="00225B45">
      <w:pPr>
        <w:autoSpaceDE w:val="0"/>
        <w:autoSpaceDN w:val="0"/>
        <w:adjustRightInd w:val="0"/>
        <w:ind w:firstLine="720"/>
        <w:rPr>
          <w:color w:val="000000"/>
        </w:rPr>
      </w:pPr>
      <w:r>
        <w:t>–</w:t>
      </w:r>
      <w:r>
        <w:rPr>
          <w:color w:val="FF0000"/>
        </w:rPr>
        <w:t xml:space="preserve"> </w:t>
      </w:r>
      <w:r w:rsidRPr="00090070">
        <w:rPr>
          <w:color w:val="000000"/>
        </w:rPr>
        <w:t xml:space="preserve">владение навыками работы </w:t>
      </w:r>
      <w:r w:rsidRPr="00090070">
        <w:rPr>
          <w:color w:val="000000"/>
          <w:lang w:val="en-GB"/>
        </w:rPr>
        <w:t>c</w:t>
      </w:r>
      <w:r w:rsidRPr="00090070">
        <w:rPr>
          <w:color w:val="000000"/>
        </w:rPr>
        <w:t xml:space="preserve"> насекомы</w:t>
      </w:r>
      <w:r>
        <w:rPr>
          <w:color w:val="000000"/>
        </w:rPr>
        <w:t>ми в лаборатории</w:t>
      </w:r>
      <w:r w:rsidRPr="00090070">
        <w:rPr>
          <w:color w:val="000000"/>
        </w:rPr>
        <w:t xml:space="preserve"> (</w:t>
      </w:r>
      <w:r>
        <w:rPr>
          <w:color w:val="000000"/>
        </w:rPr>
        <w:t>в т.ч. воспитание</w:t>
      </w:r>
      <w:r w:rsidRPr="00090070">
        <w:rPr>
          <w:color w:val="000000"/>
        </w:rPr>
        <w:t xml:space="preserve"> на ИПС);</w:t>
      </w:r>
    </w:p>
    <w:p w:rsidR="00225B45" w:rsidRPr="00090070" w:rsidRDefault="00225B45">
      <w:pPr>
        <w:autoSpaceDE w:val="0"/>
        <w:autoSpaceDN w:val="0"/>
        <w:adjustRightInd w:val="0"/>
        <w:ind w:firstLine="720"/>
        <w:rPr>
          <w:color w:val="000000"/>
        </w:rPr>
      </w:pPr>
      <w:r w:rsidRPr="00090070">
        <w:rPr>
          <w:color w:val="000000"/>
        </w:rPr>
        <w:t>– владение молекулярно-биологическими методами (ПЦР, подготовка проб к секвенированию ДНК и т.д.) и методами обработки полученных с их помощью данных;</w:t>
      </w:r>
    </w:p>
    <w:p w:rsidR="00225B45" w:rsidRPr="00090070" w:rsidRDefault="00225B45">
      <w:pPr>
        <w:autoSpaceDE w:val="0"/>
        <w:autoSpaceDN w:val="0"/>
        <w:adjustRightInd w:val="0"/>
        <w:ind w:firstLine="720"/>
        <w:rPr>
          <w:color w:val="000000"/>
        </w:rPr>
      </w:pPr>
      <w:r w:rsidRPr="00090070">
        <w:rPr>
          <w:color w:val="000000"/>
        </w:rPr>
        <w:t>- владение статисти</w:t>
      </w:r>
      <w:r>
        <w:rPr>
          <w:color w:val="000000"/>
        </w:rPr>
        <w:t>ческими методами обработки данных</w:t>
      </w:r>
      <w:r w:rsidRPr="00090070">
        <w:rPr>
          <w:color w:val="000000"/>
        </w:rPr>
        <w:t>.</w:t>
      </w:r>
    </w:p>
    <w:p w:rsidR="00225B45" w:rsidRDefault="00225B45">
      <w:pPr>
        <w:autoSpaceDE w:val="0"/>
        <w:autoSpaceDN w:val="0"/>
        <w:adjustRightInd w:val="0"/>
        <w:rPr>
          <w:b/>
          <w:bCs/>
        </w:rPr>
      </w:pPr>
    </w:p>
    <w:p w:rsidR="00225B45" w:rsidRDefault="00225B4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достижения:</w:t>
      </w:r>
    </w:p>
    <w:p w:rsidR="00225B45" w:rsidRPr="00333A63" w:rsidRDefault="00225B45">
      <w:pPr>
        <w:shd w:val="clear" w:color="auto" w:fill="FFFFFF"/>
        <w:ind w:firstLine="700"/>
        <w:jc w:val="both"/>
      </w:pPr>
      <w:r>
        <w:t>– Публикация научных произведений за 5 лет в количестве 4 шт. или более (не менее 0,8 за два года), в том числе в роли первого автора не реже 2 раз за 5 лет. В том числе публикация результатов НИР в журналах, индексируемых в системах Web of Science (core collection) и/или Scopus, в количестве 1 шт. с учётом долевого участия за 5 лет или более (не менее 0,2 за два года). Данные показатели применяются в размере, пропорциональном установленной трудовым договором продолжительности рабочего времени работника.</w:t>
      </w:r>
    </w:p>
    <w:p w:rsidR="00225B45" w:rsidRDefault="00225B45">
      <w:pPr>
        <w:shd w:val="clear" w:color="auto" w:fill="FFFFFF"/>
        <w:ind w:firstLine="700"/>
        <w:jc w:val="both"/>
      </w:pPr>
      <w:r>
        <w:t>– Участие в научных и/или научно-технических мероприятиях по профилю выполняемой научной работы не реже 3 раз за 5 лет (и не реже 1 раза за 2 года).</w:t>
      </w:r>
    </w:p>
    <w:p w:rsidR="00225B45" w:rsidRDefault="00225B45">
      <w:pPr>
        <w:shd w:val="clear" w:color="auto" w:fill="FFFFFF"/>
        <w:ind w:firstLine="700"/>
        <w:jc w:val="both"/>
      </w:pPr>
      <w:r>
        <w:t>– Участие за 5 лет в выполнении какого-либо научного проекта (РНФ, РФФИ, сопоставимые по масштабу договоры и др.), помимо Государственного задания.</w:t>
      </w:r>
    </w:p>
    <w:p w:rsidR="00225B45" w:rsidRDefault="00225B45">
      <w:pPr>
        <w:autoSpaceDE w:val="0"/>
        <w:autoSpaceDN w:val="0"/>
        <w:adjustRightInd w:val="0"/>
        <w:rPr>
          <w:b/>
          <w:bCs/>
        </w:rPr>
      </w:pPr>
    </w:p>
    <w:p w:rsidR="00225B45" w:rsidRDefault="00225B45">
      <w:pPr>
        <w:autoSpaceDE w:val="0"/>
        <w:autoSpaceDN w:val="0"/>
        <w:adjustRightInd w:val="0"/>
      </w:pPr>
      <w:r>
        <w:rPr>
          <w:b/>
          <w:bCs/>
        </w:rPr>
        <w:t xml:space="preserve">Срок трудового договора (эффективного контракта): </w:t>
      </w:r>
      <w:r w:rsidRPr="00090070">
        <w:rPr>
          <w:color w:val="000000"/>
        </w:rPr>
        <w:t>бессрочный.</w:t>
      </w:r>
    </w:p>
    <w:p w:rsidR="00225B45" w:rsidRDefault="00225B45">
      <w:pPr>
        <w:autoSpaceDE w:val="0"/>
        <w:autoSpaceDN w:val="0"/>
        <w:adjustRightInd w:val="0"/>
        <w:jc w:val="both"/>
        <w:rPr>
          <w:b/>
          <w:bCs/>
        </w:rPr>
      </w:pPr>
    </w:p>
    <w:p w:rsidR="00225B45" w:rsidRDefault="00225B4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Форма занятости: </w:t>
      </w:r>
      <w:r w:rsidRPr="00090070">
        <w:rPr>
          <w:color w:val="000000"/>
        </w:rPr>
        <w:t>полная занятость (40 часов в неделю).</w:t>
      </w:r>
    </w:p>
    <w:p w:rsidR="00225B45" w:rsidRDefault="00225B45">
      <w:pPr>
        <w:autoSpaceDE w:val="0"/>
        <w:autoSpaceDN w:val="0"/>
        <w:adjustRightInd w:val="0"/>
        <w:rPr>
          <w:b/>
          <w:bCs/>
        </w:rPr>
      </w:pPr>
    </w:p>
    <w:p w:rsidR="00225B45" w:rsidRDefault="00225B45">
      <w:pPr>
        <w:autoSpaceDE w:val="0"/>
        <w:autoSpaceDN w:val="0"/>
        <w:adjustRightInd w:val="0"/>
      </w:pPr>
      <w:r>
        <w:rPr>
          <w:b/>
          <w:bCs/>
        </w:rPr>
        <w:t>Дополнительно</w:t>
      </w:r>
      <w:r>
        <w:t>:</w:t>
      </w:r>
    </w:p>
    <w:p w:rsidR="00225B45" w:rsidRDefault="00225B45">
      <w:pPr>
        <w:autoSpaceDE w:val="0"/>
        <w:autoSpaceDN w:val="0"/>
        <w:adjustRightInd w:val="0"/>
      </w:pPr>
      <w:r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2016-2020 гг.;</w:t>
      </w:r>
    </w:p>
    <w:p w:rsidR="00225B45" w:rsidRDefault="00225B45">
      <w:pPr>
        <w:autoSpaceDE w:val="0"/>
        <w:autoSpaceDN w:val="0"/>
        <w:adjustRightInd w:val="0"/>
      </w:pPr>
      <w: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225B45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3CB5"/>
    <w:multiLevelType w:val="hybridMultilevel"/>
    <w:tmpl w:val="4484E39C"/>
    <w:lvl w:ilvl="0" w:tplc="AB9036C4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">
    <w:nsid w:val="42560D10"/>
    <w:multiLevelType w:val="multilevel"/>
    <w:tmpl w:val="69541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B31"/>
    <w:rsid w:val="000045E1"/>
    <w:rsid w:val="00005CC1"/>
    <w:rsid w:val="000433A3"/>
    <w:rsid w:val="00046296"/>
    <w:rsid w:val="00067841"/>
    <w:rsid w:val="00090070"/>
    <w:rsid w:val="000D0D1C"/>
    <w:rsid w:val="000E5549"/>
    <w:rsid w:val="0019560B"/>
    <w:rsid w:val="001C5676"/>
    <w:rsid w:val="00212699"/>
    <w:rsid w:val="00225B45"/>
    <w:rsid w:val="002D5859"/>
    <w:rsid w:val="00333A63"/>
    <w:rsid w:val="0034758D"/>
    <w:rsid w:val="003D7AF3"/>
    <w:rsid w:val="003F3F7C"/>
    <w:rsid w:val="003F75DF"/>
    <w:rsid w:val="004361D1"/>
    <w:rsid w:val="0043656F"/>
    <w:rsid w:val="004C7012"/>
    <w:rsid w:val="004F406D"/>
    <w:rsid w:val="00511C81"/>
    <w:rsid w:val="00512D79"/>
    <w:rsid w:val="005263B7"/>
    <w:rsid w:val="0054207C"/>
    <w:rsid w:val="005928CB"/>
    <w:rsid w:val="0062364E"/>
    <w:rsid w:val="006A08EA"/>
    <w:rsid w:val="007062E2"/>
    <w:rsid w:val="007101DE"/>
    <w:rsid w:val="00762EA8"/>
    <w:rsid w:val="00776812"/>
    <w:rsid w:val="008142C7"/>
    <w:rsid w:val="00825C01"/>
    <w:rsid w:val="008315A9"/>
    <w:rsid w:val="00850226"/>
    <w:rsid w:val="0085145B"/>
    <w:rsid w:val="0085289B"/>
    <w:rsid w:val="00862DE6"/>
    <w:rsid w:val="00883F72"/>
    <w:rsid w:val="0089045C"/>
    <w:rsid w:val="00890664"/>
    <w:rsid w:val="008F7289"/>
    <w:rsid w:val="009A78EE"/>
    <w:rsid w:val="009D2C6A"/>
    <w:rsid w:val="00A008C1"/>
    <w:rsid w:val="00A41ECE"/>
    <w:rsid w:val="00A634EA"/>
    <w:rsid w:val="00AD32AB"/>
    <w:rsid w:val="00B037C3"/>
    <w:rsid w:val="00B11875"/>
    <w:rsid w:val="00B45E12"/>
    <w:rsid w:val="00B63AD2"/>
    <w:rsid w:val="00B66CE6"/>
    <w:rsid w:val="00B73654"/>
    <w:rsid w:val="00BA56EC"/>
    <w:rsid w:val="00BD0FF9"/>
    <w:rsid w:val="00BD484C"/>
    <w:rsid w:val="00BD65E3"/>
    <w:rsid w:val="00BD6787"/>
    <w:rsid w:val="00C35975"/>
    <w:rsid w:val="00C808FB"/>
    <w:rsid w:val="00C8207A"/>
    <w:rsid w:val="00C84BCF"/>
    <w:rsid w:val="00C86D7E"/>
    <w:rsid w:val="00C92883"/>
    <w:rsid w:val="00CC168C"/>
    <w:rsid w:val="00CD1FA4"/>
    <w:rsid w:val="00CD34D7"/>
    <w:rsid w:val="00CD4EE3"/>
    <w:rsid w:val="00D02337"/>
    <w:rsid w:val="00D3273D"/>
    <w:rsid w:val="00D417D3"/>
    <w:rsid w:val="00D65D7E"/>
    <w:rsid w:val="00D71887"/>
    <w:rsid w:val="00D80CDF"/>
    <w:rsid w:val="00D92B55"/>
    <w:rsid w:val="00DA6CE1"/>
    <w:rsid w:val="00DD7F08"/>
    <w:rsid w:val="00DF3A74"/>
    <w:rsid w:val="00E10502"/>
    <w:rsid w:val="00E53039"/>
    <w:rsid w:val="00E54DAA"/>
    <w:rsid w:val="00E92FBF"/>
    <w:rsid w:val="00E965EC"/>
    <w:rsid w:val="00F45CDD"/>
    <w:rsid w:val="00F9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4EE3"/>
    <w:pPr>
      <w:ind w:left="72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617</Words>
  <Characters>3523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subject/>
  <dc:creator>philipp</dc:creator>
  <cp:keywords/>
  <dc:description/>
  <cp:lastModifiedBy>philipp</cp:lastModifiedBy>
  <cp:revision>2</cp:revision>
  <cp:lastPrinted>2020-11-23T11:47:00Z</cp:lastPrinted>
  <dcterms:created xsi:type="dcterms:W3CDTF">2020-11-24T12:08:00Z</dcterms:created>
  <dcterms:modified xsi:type="dcterms:W3CDTF">2020-11-24T12:08:00Z</dcterms:modified>
</cp:coreProperties>
</file>